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FBF2" w14:textId="77777777" w:rsidR="005533C4" w:rsidRDefault="005533C4" w:rsidP="005533C4">
      <w:pPr>
        <w:rPr>
          <w:b/>
          <w:sz w:val="24"/>
          <w:szCs w:val="24"/>
          <w:u w:val="single"/>
        </w:rPr>
      </w:pPr>
      <w:r w:rsidRPr="00A24747">
        <w:rPr>
          <w:b/>
          <w:sz w:val="24"/>
          <w:szCs w:val="24"/>
          <w:u w:val="single"/>
        </w:rPr>
        <w:t>Description du projet</w:t>
      </w:r>
    </w:p>
    <w:p w14:paraId="470EA44A" w14:textId="77777777" w:rsidR="00A963E7" w:rsidRDefault="00A963E7" w:rsidP="00A24747">
      <w:pPr>
        <w:rPr>
          <w:sz w:val="24"/>
          <w:szCs w:val="24"/>
        </w:rPr>
      </w:pPr>
    </w:p>
    <w:p w14:paraId="6658C932" w14:textId="45BD8CCE" w:rsidR="00EF3B51" w:rsidRDefault="00A24747" w:rsidP="00A24747">
      <w:pPr>
        <w:rPr>
          <w:sz w:val="24"/>
          <w:szCs w:val="24"/>
        </w:rPr>
      </w:pPr>
      <w:r>
        <w:rPr>
          <w:sz w:val="24"/>
          <w:szCs w:val="24"/>
        </w:rPr>
        <w:t xml:space="preserve">Le projet consiste à réunir une série de témoignages de gens et de personnalités qui ont eu le privilège de travailler </w:t>
      </w:r>
      <w:r w:rsidR="005479B2">
        <w:rPr>
          <w:sz w:val="24"/>
          <w:szCs w:val="24"/>
        </w:rPr>
        <w:t>aux</w:t>
      </w:r>
      <w:r>
        <w:rPr>
          <w:sz w:val="24"/>
          <w:szCs w:val="24"/>
        </w:rPr>
        <w:t xml:space="preserve"> côtés</w:t>
      </w:r>
      <w:r w:rsidR="005479B2">
        <w:rPr>
          <w:sz w:val="24"/>
          <w:szCs w:val="24"/>
        </w:rPr>
        <w:t xml:space="preserve"> de Fernand Nault</w:t>
      </w:r>
      <w:r>
        <w:rPr>
          <w:sz w:val="24"/>
          <w:szCs w:val="24"/>
        </w:rPr>
        <w:t>, de bénéficier de ses enseignements ou d’interpréter une ou plusieurs de ses œuvres, de partager avec lui des moments de vie.</w:t>
      </w:r>
      <w:r w:rsidR="00EF3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Les sujets proposés sont le créateur, le chorégraphe, l’enseignant, le pédagogue, le répétiteur, le directeur, l’ami, le parent. </w:t>
      </w:r>
    </w:p>
    <w:p w14:paraId="56119BBB" w14:textId="77777777" w:rsidR="00EF3B51" w:rsidRDefault="00EF3B51" w:rsidP="00A24747">
      <w:pPr>
        <w:rPr>
          <w:sz w:val="24"/>
          <w:szCs w:val="24"/>
        </w:rPr>
      </w:pPr>
    </w:p>
    <w:p w14:paraId="03137397" w14:textId="772B6012" w:rsidR="00A24747" w:rsidRDefault="00A24747" w:rsidP="00A24747">
      <w:pPr>
        <w:rPr>
          <w:i/>
          <w:sz w:val="24"/>
          <w:szCs w:val="24"/>
        </w:rPr>
      </w:pPr>
      <w:r>
        <w:rPr>
          <w:sz w:val="24"/>
          <w:szCs w:val="24"/>
        </w:rPr>
        <w:t>Nous souhaitons que</w:t>
      </w:r>
      <w:r w:rsidR="00474C46">
        <w:rPr>
          <w:sz w:val="24"/>
          <w:szCs w:val="24"/>
        </w:rPr>
        <w:t xml:space="preserve"> votre témoignage se concentre</w:t>
      </w:r>
      <w:r>
        <w:rPr>
          <w:sz w:val="24"/>
          <w:szCs w:val="24"/>
        </w:rPr>
        <w:t xml:space="preserve"> sur une expérience vécue dans le cadre de ses activités en danse. Le fruit de cette récolte servira à retracer une page de notre histoire en danse et souligner</w:t>
      </w:r>
      <w:r w:rsidRPr="00503D33">
        <w:rPr>
          <w:sz w:val="24"/>
          <w:szCs w:val="24"/>
        </w:rPr>
        <w:t xml:space="preserve"> la mémoire de Fernand Nault</w:t>
      </w:r>
      <w:r>
        <w:rPr>
          <w:sz w:val="24"/>
          <w:szCs w:val="24"/>
        </w:rPr>
        <w:t>.</w:t>
      </w:r>
    </w:p>
    <w:p w14:paraId="04479A16" w14:textId="77777777" w:rsidR="0020541A" w:rsidRDefault="0020541A" w:rsidP="00E81E5E">
      <w:pPr>
        <w:rPr>
          <w:b/>
          <w:sz w:val="24"/>
          <w:szCs w:val="24"/>
        </w:rPr>
      </w:pPr>
    </w:p>
    <w:p w14:paraId="5EEBD824" w14:textId="77777777" w:rsidR="00474C46" w:rsidRPr="00004D5C" w:rsidRDefault="00474C46" w:rsidP="00474C46">
      <w:pPr>
        <w:rPr>
          <w:b/>
          <w:sz w:val="24"/>
          <w:szCs w:val="24"/>
          <w:u w:val="single"/>
        </w:rPr>
      </w:pPr>
      <w:r w:rsidRPr="00004D5C">
        <w:rPr>
          <w:b/>
          <w:sz w:val="24"/>
          <w:szCs w:val="24"/>
          <w:u w:val="single"/>
        </w:rPr>
        <w:t>Raison du projet :</w:t>
      </w:r>
    </w:p>
    <w:p w14:paraId="18CFD3B1" w14:textId="77777777" w:rsidR="00474C46" w:rsidRDefault="00474C46" w:rsidP="00474C46">
      <w:pPr>
        <w:rPr>
          <w:sz w:val="24"/>
          <w:szCs w:val="24"/>
        </w:rPr>
      </w:pPr>
      <w:r>
        <w:rPr>
          <w:sz w:val="24"/>
          <w:szCs w:val="24"/>
        </w:rPr>
        <w:t xml:space="preserve">L’objectif visé est de pouvoir </w:t>
      </w:r>
    </w:p>
    <w:p w14:paraId="77F8F561" w14:textId="77777777" w:rsidR="00474C46" w:rsidRDefault="00474C46" w:rsidP="00474C46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mieux</w:t>
      </w:r>
      <w:proofErr w:type="gramEnd"/>
      <w:r>
        <w:rPr>
          <w:sz w:val="24"/>
          <w:szCs w:val="24"/>
        </w:rPr>
        <w:t xml:space="preserve"> connaître l’homme, l’artiste, le créateur ; </w:t>
      </w:r>
    </w:p>
    <w:p w14:paraId="24EA8067" w14:textId="77777777" w:rsidR="00474C46" w:rsidRDefault="00474C46" w:rsidP="00474C46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mieux</w:t>
      </w:r>
      <w:proofErr w:type="gramEnd"/>
      <w:r>
        <w:rPr>
          <w:sz w:val="24"/>
          <w:szCs w:val="24"/>
        </w:rPr>
        <w:t xml:space="preserve"> comprendre son impact sur notre culture ; </w:t>
      </w:r>
    </w:p>
    <w:p w14:paraId="534CB420" w14:textId="77777777" w:rsidR="00474C46" w:rsidRDefault="00474C46" w:rsidP="00474C46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disposer</w:t>
      </w:r>
      <w:proofErr w:type="gramEnd"/>
      <w:r>
        <w:rPr>
          <w:sz w:val="24"/>
          <w:szCs w:val="24"/>
        </w:rPr>
        <w:t xml:space="preserve"> d’une mémoire de son passage parmi nous ;</w:t>
      </w:r>
    </w:p>
    <w:p w14:paraId="40A71F1E" w14:textId="77777777" w:rsidR="00474C46" w:rsidRDefault="00474C46" w:rsidP="00474C46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mieux</w:t>
      </w:r>
      <w:proofErr w:type="gramEnd"/>
      <w:r>
        <w:rPr>
          <w:sz w:val="24"/>
          <w:szCs w:val="24"/>
        </w:rPr>
        <w:t xml:space="preserve"> saisir son influence sur la vie de ses proches et d’individus l’ayant côtoyé.</w:t>
      </w:r>
    </w:p>
    <w:p w14:paraId="6661A686" w14:textId="77777777" w:rsidR="00474C46" w:rsidRDefault="00474C46" w:rsidP="00A24747">
      <w:pPr>
        <w:spacing w:line="6" w:lineRule="atLeast"/>
        <w:ind w:right="-573"/>
        <w:rPr>
          <w:b/>
          <w:sz w:val="24"/>
          <w:szCs w:val="24"/>
          <w:u w:val="single"/>
        </w:rPr>
      </w:pPr>
    </w:p>
    <w:p w14:paraId="2806F79D" w14:textId="77777777" w:rsidR="00E81E5E" w:rsidRPr="003C6501" w:rsidRDefault="00E81E5E" w:rsidP="00A24747">
      <w:pPr>
        <w:spacing w:line="6" w:lineRule="atLeast"/>
        <w:ind w:right="-573"/>
        <w:rPr>
          <w:b/>
          <w:sz w:val="24"/>
          <w:szCs w:val="24"/>
          <w:u w:val="single"/>
        </w:rPr>
      </w:pPr>
      <w:r w:rsidRPr="003C6501">
        <w:rPr>
          <w:b/>
          <w:sz w:val="24"/>
          <w:szCs w:val="24"/>
          <w:u w:val="single"/>
        </w:rPr>
        <w:t>Thèmes explorés</w:t>
      </w:r>
      <w:r w:rsidR="003E7913" w:rsidRPr="003C6501">
        <w:rPr>
          <w:b/>
          <w:sz w:val="24"/>
          <w:szCs w:val="24"/>
          <w:u w:val="single"/>
        </w:rPr>
        <w:t xml:space="preserve"> </w:t>
      </w:r>
      <w:r w:rsidRPr="003C6501">
        <w:rPr>
          <w:b/>
          <w:sz w:val="24"/>
          <w:szCs w:val="24"/>
          <w:u w:val="single"/>
        </w:rPr>
        <w:t>:</w:t>
      </w:r>
    </w:p>
    <w:p w14:paraId="2E56161B" w14:textId="77777777" w:rsidR="00E81E5E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</w:p>
    <w:p w14:paraId="379ADC01" w14:textId="77777777" w:rsidR="0020541A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  <w:r w:rsidRPr="00E94D3A">
        <w:rPr>
          <w:sz w:val="24"/>
          <w:szCs w:val="24"/>
        </w:rPr>
        <w:t xml:space="preserve">Le Québec et son époque : </w:t>
      </w:r>
    </w:p>
    <w:p w14:paraId="4AF6F62B" w14:textId="77777777" w:rsidR="00E81E5E" w:rsidRPr="00E94D3A" w:rsidRDefault="00E81E5E" w:rsidP="0020541A">
      <w:pPr>
        <w:spacing w:line="6" w:lineRule="atLeast"/>
        <w:ind w:right="-573"/>
        <w:rPr>
          <w:sz w:val="24"/>
          <w:szCs w:val="24"/>
        </w:rPr>
      </w:pPr>
      <w:proofErr w:type="gramStart"/>
      <w:r w:rsidRPr="00E94D3A">
        <w:rPr>
          <w:sz w:val="24"/>
          <w:szCs w:val="24"/>
        </w:rPr>
        <w:t>l’Amérique</w:t>
      </w:r>
      <w:proofErr w:type="gramEnd"/>
      <w:r w:rsidRPr="00E94D3A">
        <w:rPr>
          <w:sz w:val="24"/>
          <w:szCs w:val="24"/>
        </w:rPr>
        <w:t>, la culture contemporaine (le rock, les mythes québécois, la collaboration avec les créateurs d’ici);</w:t>
      </w:r>
    </w:p>
    <w:p w14:paraId="7F4EA75C" w14:textId="77777777" w:rsidR="0079069E" w:rsidRDefault="0079069E" w:rsidP="00E81E5E">
      <w:pPr>
        <w:spacing w:line="6" w:lineRule="atLeast"/>
        <w:ind w:left="-567" w:right="-573" w:firstLine="567"/>
        <w:rPr>
          <w:sz w:val="24"/>
          <w:szCs w:val="24"/>
        </w:rPr>
      </w:pPr>
    </w:p>
    <w:p w14:paraId="0777692A" w14:textId="77777777" w:rsidR="0020541A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  <w:r w:rsidRPr="00E94D3A">
        <w:rPr>
          <w:sz w:val="24"/>
          <w:szCs w:val="24"/>
        </w:rPr>
        <w:t xml:space="preserve">L’interprète : </w:t>
      </w:r>
    </w:p>
    <w:p w14:paraId="0B0A23BD" w14:textId="77777777" w:rsidR="00E81E5E" w:rsidRPr="00E94D3A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  <w:proofErr w:type="gramStart"/>
      <w:r w:rsidRPr="00E94D3A">
        <w:rPr>
          <w:sz w:val="24"/>
          <w:szCs w:val="24"/>
        </w:rPr>
        <w:t>son</w:t>
      </w:r>
      <w:proofErr w:type="gramEnd"/>
      <w:r w:rsidRPr="00E94D3A">
        <w:rPr>
          <w:sz w:val="24"/>
          <w:szCs w:val="24"/>
        </w:rPr>
        <w:t xml:space="preserve"> désir de devenir danseur, son milieu, les modèles (et leur absence), ses ambitions</w:t>
      </w:r>
      <w:r w:rsidR="003E7913">
        <w:rPr>
          <w:sz w:val="24"/>
          <w:szCs w:val="24"/>
        </w:rPr>
        <w:t xml:space="preserve"> </w:t>
      </w:r>
      <w:r w:rsidRPr="00E94D3A">
        <w:rPr>
          <w:sz w:val="24"/>
          <w:szCs w:val="24"/>
        </w:rPr>
        <w:t>;</w:t>
      </w:r>
    </w:p>
    <w:p w14:paraId="66FAB89F" w14:textId="77777777" w:rsidR="00474C46" w:rsidRDefault="00474C46" w:rsidP="00E81E5E">
      <w:pPr>
        <w:spacing w:line="6" w:lineRule="atLeast"/>
        <w:ind w:left="-567" w:right="-573" w:firstLine="567"/>
        <w:rPr>
          <w:sz w:val="24"/>
          <w:szCs w:val="24"/>
        </w:rPr>
      </w:pPr>
    </w:p>
    <w:p w14:paraId="1F09B4F9" w14:textId="77777777" w:rsidR="003C6501" w:rsidRDefault="003E7913" w:rsidP="00E81E5E">
      <w:pPr>
        <w:spacing w:line="6" w:lineRule="atLeast"/>
        <w:ind w:left="-567" w:right="-573" w:firstLine="567"/>
        <w:rPr>
          <w:sz w:val="24"/>
          <w:szCs w:val="24"/>
        </w:rPr>
      </w:pPr>
      <w:r>
        <w:rPr>
          <w:sz w:val="24"/>
          <w:szCs w:val="24"/>
        </w:rPr>
        <w:t xml:space="preserve">Le chorégraphe : </w:t>
      </w:r>
    </w:p>
    <w:p w14:paraId="5270677B" w14:textId="6DA532BA" w:rsidR="00E81E5E" w:rsidRPr="00E94D3A" w:rsidRDefault="003E7913" w:rsidP="00E81E5E">
      <w:pPr>
        <w:spacing w:line="6" w:lineRule="atLeast"/>
        <w:ind w:left="-567" w:right="-573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rôle, son </w:t>
      </w:r>
      <w:r w:rsidR="00E81E5E" w:rsidRPr="00E94D3A">
        <w:rPr>
          <w:sz w:val="24"/>
          <w:szCs w:val="24"/>
        </w:rPr>
        <w:t>inspiratio</w:t>
      </w:r>
      <w:r w:rsidR="00474C46">
        <w:rPr>
          <w:sz w:val="24"/>
          <w:szCs w:val="24"/>
        </w:rPr>
        <w:t>n, ses maîtres et formateurs, ses</w:t>
      </w:r>
      <w:r w:rsidR="00E81E5E" w:rsidRPr="00E94D3A">
        <w:rPr>
          <w:sz w:val="24"/>
          <w:szCs w:val="24"/>
        </w:rPr>
        <w:t xml:space="preserve"> création</w:t>
      </w:r>
      <w:r w:rsidR="00474C46">
        <w:rPr>
          <w:sz w:val="24"/>
          <w:szCs w:val="24"/>
        </w:rPr>
        <w:t>s</w:t>
      </w:r>
      <w:r w:rsidR="0020541A">
        <w:rPr>
          <w:sz w:val="24"/>
          <w:szCs w:val="24"/>
        </w:rPr>
        <w:t xml:space="preserve"> </w:t>
      </w:r>
      <w:r w:rsidR="00E81E5E" w:rsidRPr="00E94D3A">
        <w:rPr>
          <w:sz w:val="24"/>
          <w:szCs w:val="24"/>
        </w:rPr>
        <w:t>;</w:t>
      </w:r>
    </w:p>
    <w:p w14:paraId="3E14EA22" w14:textId="77777777" w:rsidR="00A24747" w:rsidRDefault="00A24747" w:rsidP="00E81E5E">
      <w:pPr>
        <w:spacing w:line="6" w:lineRule="atLeast"/>
        <w:ind w:left="-567" w:right="-573" w:firstLine="567"/>
        <w:rPr>
          <w:sz w:val="24"/>
          <w:szCs w:val="24"/>
        </w:rPr>
      </w:pPr>
    </w:p>
    <w:p w14:paraId="3D3ECE46" w14:textId="77777777" w:rsidR="003C6501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  <w:r w:rsidRPr="00E94D3A">
        <w:rPr>
          <w:sz w:val="24"/>
          <w:szCs w:val="24"/>
        </w:rPr>
        <w:t xml:space="preserve">Le maître : </w:t>
      </w:r>
    </w:p>
    <w:p w14:paraId="2D7C1F2F" w14:textId="77777777" w:rsidR="00E81E5E" w:rsidRPr="00E94D3A" w:rsidRDefault="00E81E5E" w:rsidP="00E81E5E">
      <w:pPr>
        <w:spacing w:line="6" w:lineRule="atLeast"/>
        <w:ind w:left="-567" w:right="-573" w:firstLine="567"/>
        <w:rPr>
          <w:sz w:val="24"/>
          <w:szCs w:val="24"/>
        </w:rPr>
      </w:pPr>
      <w:proofErr w:type="gramStart"/>
      <w:r w:rsidRPr="00E94D3A">
        <w:rPr>
          <w:sz w:val="24"/>
          <w:szCs w:val="24"/>
        </w:rPr>
        <w:t>son</w:t>
      </w:r>
      <w:proofErr w:type="gramEnd"/>
      <w:r w:rsidRPr="00E94D3A">
        <w:rPr>
          <w:sz w:val="24"/>
          <w:szCs w:val="24"/>
        </w:rPr>
        <w:t xml:space="preserve"> rôle de transmetteur, son talent de pédagogue, son héritage.</w:t>
      </w:r>
    </w:p>
    <w:p w14:paraId="0DC51A0E" w14:textId="77777777" w:rsidR="00E81E5E" w:rsidRPr="00E94D3A" w:rsidRDefault="00E81E5E" w:rsidP="00E81E5E">
      <w:pPr>
        <w:spacing w:line="6" w:lineRule="atLeast"/>
        <w:ind w:left="-567" w:firstLine="567"/>
        <w:rPr>
          <w:sz w:val="24"/>
          <w:szCs w:val="24"/>
        </w:rPr>
      </w:pPr>
    </w:p>
    <w:p w14:paraId="5D85459A" w14:textId="77777777" w:rsidR="003C6501" w:rsidRPr="00A24747" w:rsidRDefault="00E81E5E" w:rsidP="003C6501">
      <w:pPr>
        <w:spacing w:line="6" w:lineRule="atLeast"/>
        <w:ind w:left="-567" w:firstLine="567"/>
        <w:rPr>
          <w:b/>
          <w:sz w:val="24"/>
          <w:szCs w:val="24"/>
          <w:u w:val="single"/>
        </w:rPr>
      </w:pPr>
      <w:r w:rsidRPr="00A24747">
        <w:rPr>
          <w:b/>
          <w:sz w:val="24"/>
          <w:szCs w:val="24"/>
          <w:u w:val="single"/>
        </w:rPr>
        <w:t>Pistes de réflexions :</w:t>
      </w:r>
    </w:p>
    <w:p w14:paraId="476C02E5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Les circonstances dans lesquelles vous avez connu Fernand Nault (quand, comment…).</w:t>
      </w:r>
    </w:p>
    <w:p w14:paraId="3D74EDD6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Ce que vous avez accompli, votre cheminement avec lui.</w:t>
      </w:r>
    </w:p>
    <w:p w14:paraId="23A7ACB9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Un ou plus d'un événement marquant dévoilant ses traits de caractère.</w:t>
      </w:r>
    </w:p>
    <w:p w14:paraId="631811A4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Parallèle entre des événements de sa vie personnelle et son œuvre.</w:t>
      </w:r>
    </w:p>
    <w:p w14:paraId="7619B97D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Une anecdote cocasse, étonnante... mettant en valeur ses qualités.</w:t>
      </w:r>
    </w:p>
    <w:p w14:paraId="72695BD2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 xml:space="preserve">Fernand Nault en quelques </w:t>
      </w:r>
      <w:r w:rsidR="0020541A" w:rsidRPr="00474C46">
        <w:rPr>
          <w:rFonts w:ascii="Times New Roman" w:hAnsi="Times New Roman"/>
          <w:sz w:val="24"/>
          <w:szCs w:val="24"/>
        </w:rPr>
        <w:t xml:space="preserve">mots, en quelques </w:t>
      </w:r>
      <w:r w:rsidRPr="00474C46">
        <w:rPr>
          <w:rFonts w:ascii="Times New Roman" w:hAnsi="Times New Roman"/>
          <w:sz w:val="24"/>
          <w:szCs w:val="24"/>
        </w:rPr>
        <w:t>phrases.</w:t>
      </w:r>
    </w:p>
    <w:p w14:paraId="5E22A096" w14:textId="77777777" w:rsidR="00474C46" w:rsidRPr="00474C46" w:rsidRDefault="00E81E5E" w:rsidP="00474C46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rFonts w:ascii="Times New Roman" w:hAnsi="Times New Roman"/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Ce qui vous reste de monsieur Nault</w:t>
      </w:r>
      <w:r w:rsidR="003E7913" w:rsidRPr="00474C46">
        <w:rPr>
          <w:rFonts w:ascii="Times New Roman" w:hAnsi="Times New Roman"/>
          <w:sz w:val="24"/>
          <w:szCs w:val="24"/>
        </w:rPr>
        <w:t xml:space="preserve"> </w:t>
      </w:r>
      <w:r w:rsidRPr="00474C46">
        <w:rPr>
          <w:rFonts w:ascii="Times New Roman" w:hAnsi="Times New Roman"/>
          <w:sz w:val="24"/>
          <w:szCs w:val="24"/>
        </w:rPr>
        <w:t xml:space="preserve">: ses valeurs, ses idées, son influence… </w:t>
      </w:r>
    </w:p>
    <w:p w14:paraId="3A7EF690" w14:textId="0037BB1E" w:rsidR="00E81E5E" w:rsidRPr="00474C46" w:rsidRDefault="00E81E5E" w:rsidP="00E81E5E">
      <w:pPr>
        <w:pStyle w:val="Pardeliste"/>
        <w:numPr>
          <w:ilvl w:val="0"/>
          <w:numId w:val="10"/>
        </w:numPr>
        <w:spacing w:line="6" w:lineRule="atLeast"/>
        <w:ind w:left="426" w:right="-573" w:hanging="426"/>
        <w:rPr>
          <w:sz w:val="24"/>
          <w:szCs w:val="24"/>
        </w:rPr>
      </w:pPr>
      <w:r w:rsidRPr="00474C46">
        <w:rPr>
          <w:rFonts w:ascii="Times New Roman" w:hAnsi="Times New Roman"/>
          <w:sz w:val="24"/>
          <w:szCs w:val="24"/>
        </w:rPr>
        <w:t>Autre sujet, selon votre inspiration</w:t>
      </w:r>
      <w:r w:rsidRPr="00474C46">
        <w:rPr>
          <w:sz w:val="24"/>
          <w:szCs w:val="24"/>
        </w:rPr>
        <w:t>.</w:t>
      </w:r>
    </w:p>
    <w:p w14:paraId="646F0F5E" w14:textId="135FC680" w:rsidR="00A24747" w:rsidRDefault="00A24747" w:rsidP="00A24747">
      <w:pPr>
        <w:rPr>
          <w:b/>
          <w:sz w:val="24"/>
          <w:szCs w:val="24"/>
          <w:u w:val="single"/>
        </w:rPr>
      </w:pPr>
      <w:r w:rsidRPr="00A24747">
        <w:rPr>
          <w:b/>
          <w:sz w:val="24"/>
          <w:szCs w:val="24"/>
          <w:u w:val="single"/>
        </w:rPr>
        <w:t>Calendrier</w:t>
      </w:r>
      <w:r>
        <w:rPr>
          <w:b/>
          <w:sz w:val="24"/>
          <w:szCs w:val="24"/>
          <w:u w:val="single"/>
        </w:rPr>
        <w:t> :</w:t>
      </w:r>
    </w:p>
    <w:p w14:paraId="7174FF47" w14:textId="40A86948" w:rsidR="00A24747" w:rsidRDefault="00A24747" w:rsidP="00A24747">
      <w:pPr>
        <w:rPr>
          <w:sz w:val="24"/>
          <w:szCs w:val="24"/>
        </w:rPr>
      </w:pPr>
      <w:r>
        <w:rPr>
          <w:sz w:val="24"/>
          <w:szCs w:val="24"/>
        </w:rPr>
        <w:t>Fiche d</w:t>
      </w:r>
      <w:r w:rsidR="008A6498">
        <w:rPr>
          <w:sz w:val="24"/>
          <w:szCs w:val="24"/>
        </w:rPr>
        <w:t>e participation</w:t>
      </w:r>
      <w:r>
        <w:rPr>
          <w:sz w:val="24"/>
          <w:szCs w:val="24"/>
        </w:rPr>
        <w:t xml:space="preserve"> </w:t>
      </w:r>
      <w:r w:rsidR="00EF3B51">
        <w:rPr>
          <w:sz w:val="24"/>
          <w:szCs w:val="24"/>
        </w:rPr>
        <w:t xml:space="preserve">et témoignage </w:t>
      </w:r>
      <w:r>
        <w:rPr>
          <w:sz w:val="24"/>
          <w:szCs w:val="24"/>
        </w:rPr>
        <w:t>à faire suivre d’ici le 30 octobre 2019</w:t>
      </w:r>
      <w:r w:rsidR="00E60C83">
        <w:rPr>
          <w:sz w:val="24"/>
          <w:szCs w:val="24"/>
        </w:rPr>
        <w:t>.</w:t>
      </w:r>
    </w:p>
    <w:p w14:paraId="3C2FC39F" w14:textId="77777777" w:rsidR="00A24747" w:rsidRDefault="00A24747" w:rsidP="00A24747">
      <w:pPr>
        <w:rPr>
          <w:sz w:val="24"/>
          <w:szCs w:val="24"/>
        </w:rPr>
      </w:pPr>
    </w:p>
    <w:p w14:paraId="17DBCD1E" w14:textId="77777777" w:rsidR="00EF3B51" w:rsidRDefault="00EF3B51" w:rsidP="00A24747">
      <w:pPr>
        <w:rPr>
          <w:sz w:val="24"/>
          <w:szCs w:val="24"/>
        </w:rPr>
      </w:pPr>
    </w:p>
    <w:p w14:paraId="33C5BEF7" w14:textId="77777777" w:rsidR="00E81E5E" w:rsidRDefault="00E81E5E" w:rsidP="00E81E5E">
      <w:pPr>
        <w:rPr>
          <w:sz w:val="24"/>
          <w:szCs w:val="24"/>
        </w:rPr>
      </w:pPr>
    </w:p>
    <w:p w14:paraId="02FCA1E7" w14:textId="77777777" w:rsidR="00356AD0" w:rsidRDefault="00356AD0">
      <w:pPr>
        <w:rPr>
          <w:b/>
          <w:sz w:val="24"/>
          <w:szCs w:val="24"/>
          <w:u w:val="single"/>
        </w:rPr>
      </w:pPr>
    </w:p>
    <w:p w14:paraId="443BDC9A" w14:textId="77777777" w:rsidR="00E81E5E" w:rsidRDefault="00E81E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Fiche d</w:t>
      </w:r>
      <w:r w:rsidR="0079069E">
        <w:rPr>
          <w:b/>
          <w:sz w:val="24"/>
          <w:szCs w:val="24"/>
          <w:u w:val="single"/>
        </w:rPr>
        <w:t>e participa</w:t>
      </w:r>
      <w:r>
        <w:rPr>
          <w:b/>
          <w:sz w:val="24"/>
          <w:szCs w:val="24"/>
          <w:u w:val="single"/>
        </w:rPr>
        <w:t>tion</w:t>
      </w:r>
    </w:p>
    <w:p w14:paraId="478AD5BD" w14:textId="77777777" w:rsidR="00E81E5E" w:rsidRDefault="00E81E5E">
      <w:pPr>
        <w:rPr>
          <w:sz w:val="24"/>
          <w:szCs w:val="24"/>
        </w:rPr>
      </w:pPr>
    </w:p>
    <w:p w14:paraId="34368CAD" w14:textId="77777777" w:rsidR="00E81E5E" w:rsidRDefault="00E81E5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Oui j’aimerais participer au projet </w:t>
      </w:r>
      <w:r w:rsidR="0079069E" w:rsidRPr="00474C46">
        <w:rPr>
          <w:i/>
          <w:sz w:val="24"/>
          <w:szCs w:val="24"/>
        </w:rPr>
        <w:t>à la mémoire de Fernand Nault</w:t>
      </w:r>
      <w:r w:rsidR="003C6501">
        <w:rPr>
          <w:sz w:val="24"/>
          <w:szCs w:val="24"/>
        </w:rPr>
        <w:t>.</w:t>
      </w:r>
    </w:p>
    <w:p w14:paraId="2BBF9A99" w14:textId="77777777" w:rsidR="00E81E5E" w:rsidRDefault="00E81E5E">
      <w:pPr>
        <w:rPr>
          <w:sz w:val="24"/>
          <w:szCs w:val="24"/>
        </w:rPr>
      </w:pPr>
    </w:p>
    <w:p w14:paraId="6FFA94D8" w14:textId="77777777" w:rsidR="0020541A" w:rsidRDefault="00E81E5E" w:rsidP="00E81E5E">
      <w:pPr>
        <w:rPr>
          <w:sz w:val="24"/>
          <w:szCs w:val="24"/>
        </w:rPr>
      </w:pPr>
      <w:r w:rsidRPr="0070682F">
        <w:rPr>
          <w:sz w:val="24"/>
          <w:szCs w:val="24"/>
        </w:rPr>
        <w:t>Nom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  <w:t>Prénom :</w:t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3C6501">
        <w:rPr>
          <w:sz w:val="24"/>
          <w:szCs w:val="24"/>
        </w:rPr>
        <w:tab/>
      </w:r>
      <w:r w:rsidR="0020541A">
        <w:rPr>
          <w:sz w:val="24"/>
          <w:szCs w:val="24"/>
        </w:rPr>
        <w:t>Date de naissance :</w:t>
      </w:r>
    </w:p>
    <w:p w14:paraId="7B2D09B7" w14:textId="77777777" w:rsidR="0037128C" w:rsidRDefault="0037128C" w:rsidP="00E81E5E">
      <w:pPr>
        <w:rPr>
          <w:sz w:val="24"/>
          <w:szCs w:val="24"/>
        </w:rPr>
      </w:pPr>
    </w:p>
    <w:p w14:paraId="09DABD60" w14:textId="77777777" w:rsidR="008E4A8F" w:rsidRDefault="00E81E5E" w:rsidP="00E81E5E">
      <w:pPr>
        <w:rPr>
          <w:sz w:val="24"/>
          <w:szCs w:val="24"/>
        </w:rPr>
      </w:pPr>
      <w:r>
        <w:rPr>
          <w:sz w:val="24"/>
          <w:szCs w:val="24"/>
        </w:rPr>
        <w:t>Adresse :</w:t>
      </w:r>
      <w:r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>
        <w:rPr>
          <w:sz w:val="24"/>
          <w:szCs w:val="24"/>
        </w:rPr>
        <w:t>Ville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3C6501">
        <w:rPr>
          <w:sz w:val="24"/>
          <w:szCs w:val="24"/>
        </w:rPr>
        <w:tab/>
      </w:r>
      <w:r>
        <w:rPr>
          <w:sz w:val="24"/>
          <w:szCs w:val="24"/>
        </w:rPr>
        <w:t>Code postal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9FC426" w14:textId="77777777" w:rsidR="0037128C" w:rsidRDefault="0037128C" w:rsidP="00E81E5E">
      <w:pPr>
        <w:rPr>
          <w:sz w:val="24"/>
          <w:szCs w:val="24"/>
        </w:rPr>
      </w:pPr>
    </w:p>
    <w:p w14:paraId="3734A917" w14:textId="77777777" w:rsidR="00E81E5E" w:rsidRPr="0070682F" w:rsidRDefault="00E81E5E" w:rsidP="00E81E5E">
      <w:pPr>
        <w:rPr>
          <w:sz w:val="24"/>
          <w:szCs w:val="24"/>
        </w:rPr>
      </w:pPr>
      <w:r>
        <w:rPr>
          <w:sz w:val="24"/>
          <w:szCs w:val="24"/>
        </w:rPr>
        <w:t xml:space="preserve">Province : </w:t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>
        <w:rPr>
          <w:sz w:val="24"/>
          <w:szCs w:val="24"/>
        </w:rPr>
        <w:t xml:space="preserve">Pays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47B589" w14:textId="77777777" w:rsidR="0037128C" w:rsidRDefault="0037128C">
      <w:pPr>
        <w:rPr>
          <w:sz w:val="24"/>
          <w:szCs w:val="24"/>
        </w:rPr>
      </w:pPr>
    </w:p>
    <w:p w14:paraId="2C0C5556" w14:textId="51EAD6C5" w:rsidR="00E81E5E" w:rsidRDefault="00272428">
      <w:pPr>
        <w:rPr>
          <w:sz w:val="24"/>
          <w:szCs w:val="24"/>
        </w:rPr>
      </w:pPr>
      <w:r>
        <w:rPr>
          <w:sz w:val="24"/>
          <w:szCs w:val="24"/>
        </w:rPr>
        <w:t>Courriel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E5E">
        <w:rPr>
          <w:sz w:val="24"/>
          <w:szCs w:val="24"/>
        </w:rPr>
        <w:t>Télépho</w:t>
      </w:r>
      <w:r w:rsidR="0020541A">
        <w:rPr>
          <w:sz w:val="24"/>
          <w:szCs w:val="24"/>
        </w:rPr>
        <w:t>ne :</w:t>
      </w:r>
      <w:r w:rsidR="0020541A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 w:rsidR="00E81E5E">
        <w:rPr>
          <w:sz w:val="24"/>
          <w:szCs w:val="24"/>
        </w:rPr>
        <w:t>Télécopieu</w:t>
      </w:r>
      <w:r w:rsidR="0020541A">
        <w:rPr>
          <w:sz w:val="24"/>
          <w:szCs w:val="24"/>
        </w:rPr>
        <w:t>r :</w:t>
      </w:r>
      <w:r w:rsidR="008E4A8F">
        <w:rPr>
          <w:sz w:val="24"/>
          <w:szCs w:val="24"/>
        </w:rPr>
        <w:tab/>
      </w:r>
      <w:r w:rsidR="008E4A8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3294CA" w14:textId="77777777" w:rsidR="008E4A8F" w:rsidRDefault="008E4A8F" w:rsidP="008E4A8F">
      <w:pPr>
        <w:rPr>
          <w:sz w:val="24"/>
          <w:szCs w:val="24"/>
        </w:rPr>
      </w:pPr>
    </w:p>
    <w:p w14:paraId="332728E2" w14:textId="77777777" w:rsidR="007471AC" w:rsidRDefault="007471AC" w:rsidP="008E4A8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Danseur</w:t>
      </w:r>
    </w:p>
    <w:p w14:paraId="55BF0508" w14:textId="77777777" w:rsidR="007471AC" w:rsidRDefault="007471AC" w:rsidP="008E4A8F">
      <w:pPr>
        <w:rPr>
          <w:sz w:val="24"/>
          <w:szCs w:val="24"/>
          <w:u w:val="single"/>
        </w:rPr>
      </w:pPr>
    </w:p>
    <w:p w14:paraId="5F82ED56" w14:textId="00584796" w:rsidR="008E4A8F" w:rsidRDefault="008E4A8F" w:rsidP="008E4A8F">
      <w:pPr>
        <w:rPr>
          <w:sz w:val="24"/>
          <w:szCs w:val="24"/>
        </w:rPr>
      </w:pPr>
      <w:r>
        <w:rPr>
          <w:sz w:val="24"/>
          <w:szCs w:val="24"/>
        </w:rPr>
        <w:t>Formation en danse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428">
        <w:rPr>
          <w:sz w:val="24"/>
          <w:szCs w:val="24"/>
        </w:rPr>
        <w:tab/>
      </w:r>
      <w:r>
        <w:rPr>
          <w:sz w:val="24"/>
          <w:szCs w:val="24"/>
        </w:rPr>
        <w:t>Formation autre :</w:t>
      </w:r>
      <w:r>
        <w:rPr>
          <w:sz w:val="24"/>
          <w:szCs w:val="24"/>
        </w:rPr>
        <w:tab/>
      </w:r>
    </w:p>
    <w:p w14:paraId="3CD7E212" w14:textId="77777777" w:rsidR="0037128C" w:rsidRDefault="0037128C" w:rsidP="008E4A8F">
      <w:pPr>
        <w:rPr>
          <w:sz w:val="24"/>
          <w:szCs w:val="24"/>
        </w:rPr>
      </w:pPr>
    </w:p>
    <w:p w14:paraId="4108A09C" w14:textId="05F4966C" w:rsidR="008E4A8F" w:rsidRDefault="008E4A8F" w:rsidP="008E4A8F">
      <w:pPr>
        <w:rPr>
          <w:sz w:val="24"/>
          <w:szCs w:val="24"/>
        </w:rPr>
      </w:pPr>
      <w:r>
        <w:rPr>
          <w:sz w:val="24"/>
          <w:szCs w:val="24"/>
        </w:rPr>
        <w:t>Expérience(s) professionnelle(s)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428">
        <w:rPr>
          <w:sz w:val="24"/>
          <w:szCs w:val="24"/>
        </w:rPr>
        <w:tab/>
      </w:r>
      <w:r>
        <w:rPr>
          <w:sz w:val="24"/>
          <w:szCs w:val="24"/>
        </w:rPr>
        <w:t>Période : De ___ à ___.</w:t>
      </w:r>
    </w:p>
    <w:p w14:paraId="030652DF" w14:textId="77777777" w:rsidR="0037128C" w:rsidRDefault="0037128C" w:rsidP="008E4A8F">
      <w:pPr>
        <w:rPr>
          <w:sz w:val="24"/>
          <w:szCs w:val="24"/>
        </w:rPr>
      </w:pPr>
    </w:p>
    <w:p w14:paraId="24A5F274" w14:textId="77777777" w:rsidR="008E4A8F" w:rsidRDefault="008E4A8F" w:rsidP="008E4A8F">
      <w:pPr>
        <w:rPr>
          <w:sz w:val="24"/>
          <w:szCs w:val="24"/>
        </w:rPr>
      </w:pPr>
      <w:r>
        <w:rPr>
          <w:sz w:val="24"/>
          <w:szCs w:val="24"/>
        </w:rPr>
        <w:t xml:space="preserve">Activité(s) après carrière : </w:t>
      </w:r>
    </w:p>
    <w:p w14:paraId="0D5323E3" w14:textId="77777777" w:rsidR="008E4A8F" w:rsidRDefault="008E4A8F">
      <w:pPr>
        <w:rPr>
          <w:sz w:val="24"/>
          <w:szCs w:val="24"/>
        </w:rPr>
      </w:pPr>
    </w:p>
    <w:p w14:paraId="1EF83043" w14:textId="06FD1069" w:rsidR="007471AC" w:rsidRDefault="007471AC" w:rsidP="00E81E5E">
      <w:pPr>
        <w:rPr>
          <w:sz w:val="24"/>
          <w:u w:val="single"/>
        </w:rPr>
      </w:pPr>
      <w:r>
        <w:rPr>
          <w:sz w:val="24"/>
          <w:u w:val="single"/>
        </w:rPr>
        <w:t>Professionnel autre :</w:t>
      </w:r>
    </w:p>
    <w:p w14:paraId="301ACD78" w14:textId="77777777" w:rsidR="007471AC" w:rsidRDefault="007471AC" w:rsidP="00E81E5E">
      <w:pPr>
        <w:rPr>
          <w:sz w:val="24"/>
          <w:u w:val="single"/>
        </w:rPr>
      </w:pPr>
    </w:p>
    <w:p w14:paraId="49947A7B" w14:textId="32603695" w:rsidR="00E81E5E" w:rsidRDefault="00E81E5E" w:rsidP="00E81E5E">
      <w:pPr>
        <w:rPr>
          <w:i/>
          <w:sz w:val="24"/>
          <w:szCs w:val="24"/>
        </w:rPr>
      </w:pPr>
      <w:r>
        <w:rPr>
          <w:sz w:val="24"/>
        </w:rPr>
        <w:t>Par la présente</w:t>
      </w:r>
      <w:r w:rsidR="005530C6">
        <w:rPr>
          <w:sz w:val="24"/>
        </w:rPr>
        <w:t>,</w:t>
      </w:r>
      <w:r w:rsidR="0025246A">
        <w:rPr>
          <w:sz w:val="24"/>
        </w:rPr>
        <w:t xml:space="preserve"> je cède</w:t>
      </w:r>
      <w:r w:rsidRPr="00AA1C9E">
        <w:rPr>
          <w:sz w:val="24"/>
        </w:rPr>
        <w:t xml:space="preserve"> gratuit</w:t>
      </w:r>
      <w:r w:rsidR="0025246A">
        <w:rPr>
          <w:sz w:val="24"/>
        </w:rPr>
        <w:t>ement</w:t>
      </w:r>
      <w:r w:rsidR="000F598A">
        <w:rPr>
          <w:sz w:val="24"/>
        </w:rPr>
        <w:t xml:space="preserve">, </w:t>
      </w:r>
      <w:r w:rsidRPr="00AA1C9E">
        <w:rPr>
          <w:sz w:val="24"/>
        </w:rPr>
        <w:t xml:space="preserve">à perpétuité, </w:t>
      </w:r>
      <w:r w:rsidR="005530C6">
        <w:rPr>
          <w:sz w:val="24"/>
        </w:rPr>
        <w:t>sans limitation de territoire,</w:t>
      </w:r>
      <w:r w:rsidR="005530C6" w:rsidRPr="003C6501">
        <w:rPr>
          <w:sz w:val="24"/>
        </w:rPr>
        <w:t xml:space="preserve"> </w:t>
      </w:r>
      <w:r>
        <w:rPr>
          <w:sz w:val="24"/>
        </w:rPr>
        <w:t xml:space="preserve">à </w:t>
      </w:r>
      <w:r w:rsidRPr="0044145D">
        <w:rPr>
          <w:i/>
          <w:sz w:val="24"/>
        </w:rPr>
        <w:t>Fonds chorégraphique Fernand Nault</w:t>
      </w:r>
      <w:r w:rsidRPr="00AA1C9E">
        <w:rPr>
          <w:sz w:val="24"/>
        </w:rPr>
        <w:t>, le droit d’utilisation de mon témoignage</w:t>
      </w:r>
      <w:r w:rsidR="0079069E">
        <w:rPr>
          <w:sz w:val="24"/>
        </w:rPr>
        <w:t>, sous toute forme,</w:t>
      </w:r>
      <w:r w:rsidR="00E720FD" w:rsidRPr="003C6501">
        <w:rPr>
          <w:sz w:val="24"/>
        </w:rPr>
        <w:t xml:space="preserve"> pour fins d’archives, de diffusion, </w:t>
      </w:r>
      <w:r w:rsidR="000F598A">
        <w:rPr>
          <w:sz w:val="24"/>
        </w:rPr>
        <w:t xml:space="preserve">d’adaptation, </w:t>
      </w:r>
      <w:r w:rsidR="00E720FD" w:rsidRPr="003C6501">
        <w:rPr>
          <w:sz w:val="24"/>
        </w:rPr>
        <w:t>de publication et/ou promotion, sur tout type de support (imprimé, audiovisuel, électronique, …)</w:t>
      </w:r>
      <w:r w:rsidR="000F598A">
        <w:rPr>
          <w:sz w:val="24"/>
        </w:rPr>
        <w:t xml:space="preserve">, </w:t>
      </w:r>
      <w:r w:rsidRPr="00AA1C9E">
        <w:rPr>
          <w:sz w:val="24"/>
        </w:rPr>
        <w:t xml:space="preserve">dans le cadre du projet </w:t>
      </w:r>
      <w:r w:rsidR="0079069E">
        <w:rPr>
          <w:i/>
          <w:sz w:val="24"/>
          <w:szCs w:val="24"/>
        </w:rPr>
        <w:t>à la mémoire de Fernand Nault</w:t>
      </w:r>
      <w:r w:rsidR="00B34C75">
        <w:rPr>
          <w:i/>
          <w:sz w:val="24"/>
          <w:szCs w:val="24"/>
        </w:rPr>
        <w:t>.</w:t>
      </w:r>
    </w:p>
    <w:p w14:paraId="3AC1E3F2" w14:textId="77777777" w:rsidR="00474C46" w:rsidRDefault="00474C46" w:rsidP="00474C46">
      <w:pPr>
        <w:rPr>
          <w:color w:val="FF0000"/>
          <w:sz w:val="24"/>
          <w:szCs w:val="24"/>
        </w:rPr>
      </w:pPr>
    </w:p>
    <w:p w14:paraId="3310ED86" w14:textId="2CF2A108" w:rsidR="00474C46" w:rsidRPr="00EE245D" w:rsidRDefault="00474C46" w:rsidP="00474C46">
      <w:pPr>
        <w:rPr>
          <w:color w:val="000000" w:themeColor="text1"/>
          <w:sz w:val="24"/>
          <w:szCs w:val="24"/>
        </w:rPr>
      </w:pPr>
      <w:r w:rsidRPr="00EE245D">
        <w:rPr>
          <w:color w:val="000000" w:themeColor="text1"/>
          <w:sz w:val="24"/>
          <w:szCs w:val="24"/>
        </w:rPr>
        <w:t xml:space="preserve">NB : Tout revenu éventuellement généré par ce projet sera réinvesti dans le </w:t>
      </w:r>
      <w:r w:rsidRPr="00EE245D">
        <w:rPr>
          <w:i/>
          <w:color w:val="000000" w:themeColor="text1"/>
          <w:sz w:val="24"/>
          <w:szCs w:val="24"/>
        </w:rPr>
        <w:t>Fonds chorégraphique Fernand Nault</w:t>
      </w:r>
      <w:r w:rsidRPr="00EE245D">
        <w:rPr>
          <w:color w:val="000000" w:themeColor="text1"/>
          <w:sz w:val="24"/>
          <w:szCs w:val="24"/>
        </w:rPr>
        <w:t xml:space="preserve"> ayant pour mission de préserver son œuvre et sa mémoire. </w:t>
      </w:r>
    </w:p>
    <w:p w14:paraId="2B750B7E" w14:textId="77777777" w:rsidR="00474C46" w:rsidRDefault="00474C46" w:rsidP="00E81E5E">
      <w:pPr>
        <w:rPr>
          <w:sz w:val="24"/>
          <w:szCs w:val="24"/>
        </w:rPr>
      </w:pPr>
    </w:p>
    <w:p w14:paraId="754AED88" w14:textId="0EFC0553" w:rsidR="0079069E" w:rsidRDefault="00A24747" w:rsidP="00E81E5E">
      <w:pPr>
        <w:rPr>
          <w:sz w:val="24"/>
          <w:szCs w:val="24"/>
        </w:rPr>
      </w:pPr>
      <w:r>
        <w:rPr>
          <w:sz w:val="24"/>
          <w:szCs w:val="24"/>
        </w:rPr>
        <w:t>Document d’archives à remettre à FCFN :</w:t>
      </w:r>
    </w:p>
    <w:p w14:paraId="7564FB98" w14:textId="77777777" w:rsidR="00A24747" w:rsidRDefault="00A24747" w:rsidP="00E81E5E">
      <w:pPr>
        <w:rPr>
          <w:sz w:val="24"/>
          <w:szCs w:val="24"/>
        </w:rPr>
      </w:pPr>
    </w:p>
    <w:p w14:paraId="7BA39623" w14:textId="77777777" w:rsidR="007E79CC" w:rsidRDefault="007E79CC" w:rsidP="00E81E5E">
      <w:pPr>
        <w:rPr>
          <w:sz w:val="24"/>
          <w:szCs w:val="24"/>
        </w:rPr>
      </w:pPr>
    </w:p>
    <w:p w14:paraId="56876747" w14:textId="77777777" w:rsidR="00E81E5E" w:rsidRPr="00AA1C9E" w:rsidRDefault="00E81E5E" w:rsidP="00E81E5E">
      <w:pPr>
        <w:rPr>
          <w:sz w:val="24"/>
          <w:szCs w:val="24"/>
        </w:rPr>
      </w:pPr>
      <w:r w:rsidRPr="00AA1C9E">
        <w:rPr>
          <w:sz w:val="24"/>
          <w:szCs w:val="24"/>
        </w:rPr>
        <w:t>J’accepte que mon témoignage soit utilisé et, si nécessa</w:t>
      </w:r>
      <w:r>
        <w:rPr>
          <w:sz w:val="24"/>
          <w:szCs w:val="24"/>
        </w:rPr>
        <w:t xml:space="preserve">ire, </w:t>
      </w:r>
      <w:r w:rsidRPr="00AA1C9E">
        <w:rPr>
          <w:sz w:val="24"/>
          <w:szCs w:val="24"/>
        </w:rPr>
        <w:t>modifié pour les besoins de publication</w:t>
      </w:r>
      <w:r w:rsidR="0020541A">
        <w:rPr>
          <w:sz w:val="24"/>
          <w:szCs w:val="24"/>
        </w:rPr>
        <w:t>, sous tous formats</w:t>
      </w:r>
      <w:r w:rsidRPr="00AA1C9E">
        <w:rPr>
          <w:sz w:val="24"/>
          <w:szCs w:val="24"/>
        </w:rPr>
        <w:t>.</w:t>
      </w:r>
    </w:p>
    <w:p w14:paraId="6F5E3018" w14:textId="77777777" w:rsidR="00EE245D" w:rsidRDefault="00EE245D">
      <w:pPr>
        <w:rPr>
          <w:sz w:val="24"/>
          <w:szCs w:val="24"/>
        </w:rPr>
      </w:pPr>
      <w:bookmarkStart w:id="0" w:name="_GoBack"/>
      <w:bookmarkEnd w:id="0"/>
    </w:p>
    <w:p w14:paraId="3298BDDD" w14:textId="73188CD1" w:rsidR="00E81E5E" w:rsidRDefault="00E81E5E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8B8A8C5" w14:textId="77777777" w:rsidR="0037128C" w:rsidRDefault="00E81E5E" w:rsidP="00DA0A9E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4ADDFD8" w14:textId="77777777" w:rsidR="00E81E5E" w:rsidRPr="003F5013" w:rsidRDefault="00E81E5E" w:rsidP="00E81E5E">
      <w:pPr>
        <w:pStyle w:val="Tit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SVP, f</w:t>
      </w:r>
      <w:r w:rsidRPr="003F5013">
        <w:rPr>
          <w:rFonts w:ascii="Times New Roman" w:hAnsi="Times New Roman" w:cs="Times New Roman"/>
          <w:sz w:val="24"/>
          <w:szCs w:val="24"/>
        </w:rPr>
        <w:t>aire suivre à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7D7155E7" w14:textId="77777777" w:rsidR="00E81E5E" w:rsidRPr="003F5013" w:rsidRDefault="00E81E5E" w:rsidP="00E81E5E">
      <w:pPr>
        <w:rPr>
          <w:sz w:val="24"/>
          <w:szCs w:val="24"/>
        </w:rPr>
      </w:pPr>
      <w:r w:rsidRPr="003F5013">
        <w:rPr>
          <w:sz w:val="24"/>
          <w:szCs w:val="24"/>
        </w:rPr>
        <w:t>Fonds chorégraphique Fernand Nault</w:t>
      </w:r>
      <w:r>
        <w:rPr>
          <w:sz w:val="24"/>
          <w:szCs w:val="24"/>
        </w:rPr>
        <w:t xml:space="preserve"> ou FCFN</w:t>
      </w:r>
    </w:p>
    <w:p w14:paraId="7FF98975" w14:textId="77777777" w:rsidR="00E81E5E" w:rsidRPr="00DA0A9E" w:rsidRDefault="00E81E5E" w:rsidP="00E81E5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A/S Projet </w:t>
      </w:r>
      <w:r w:rsidR="00DA0A9E">
        <w:rPr>
          <w:i/>
          <w:sz w:val="24"/>
          <w:szCs w:val="24"/>
        </w:rPr>
        <w:t>à la mémoire de Fernand Nault</w:t>
      </w:r>
    </w:p>
    <w:p w14:paraId="231B482A" w14:textId="77777777" w:rsidR="00E81E5E" w:rsidRDefault="00E81E5E" w:rsidP="00E81E5E">
      <w:pPr>
        <w:rPr>
          <w:sz w:val="24"/>
          <w:szCs w:val="24"/>
        </w:rPr>
      </w:pPr>
      <w:r>
        <w:rPr>
          <w:sz w:val="24"/>
          <w:szCs w:val="24"/>
        </w:rPr>
        <w:t>521, rue De Cannes # 303</w:t>
      </w:r>
    </w:p>
    <w:p w14:paraId="68AC3412" w14:textId="77777777" w:rsidR="00E81E5E" w:rsidRPr="003F5013" w:rsidRDefault="00E81E5E" w:rsidP="00E81E5E">
      <w:pPr>
        <w:rPr>
          <w:sz w:val="24"/>
          <w:szCs w:val="24"/>
        </w:rPr>
      </w:pPr>
      <w:r w:rsidRPr="003F5013">
        <w:rPr>
          <w:sz w:val="24"/>
          <w:szCs w:val="24"/>
        </w:rPr>
        <w:t xml:space="preserve">Gatineau </w:t>
      </w:r>
      <w:r>
        <w:rPr>
          <w:sz w:val="24"/>
          <w:szCs w:val="24"/>
        </w:rPr>
        <w:t>(</w:t>
      </w:r>
      <w:r w:rsidRPr="003F5013">
        <w:rPr>
          <w:sz w:val="24"/>
          <w:szCs w:val="24"/>
        </w:rPr>
        <w:t>Québec)</w:t>
      </w:r>
    </w:p>
    <w:p w14:paraId="315674F3" w14:textId="77777777" w:rsidR="00E81E5E" w:rsidRPr="003F5013" w:rsidRDefault="00E81E5E" w:rsidP="00E81E5E">
      <w:pPr>
        <w:rPr>
          <w:sz w:val="24"/>
          <w:szCs w:val="24"/>
        </w:rPr>
      </w:pPr>
      <w:r>
        <w:rPr>
          <w:sz w:val="24"/>
          <w:szCs w:val="24"/>
        </w:rPr>
        <w:t xml:space="preserve">J8V 0C3 </w:t>
      </w:r>
      <w:r w:rsidRPr="003F5013">
        <w:rPr>
          <w:sz w:val="24"/>
          <w:szCs w:val="24"/>
        </w:rPr>
        <w:t>Canada</w:t>
      </w:r>
    </w:p>
    <w:p w14:paraId="5CD16305" w14:textId="77777777" w:rsidR="00E81E5E" w:rsidRPr="003F5013" w:rsidRDefault="00E81E5E" w:rsidP="00E81E5E">
      <w:pPr>
        <w:rPr>
          <w:sz w:val="24"/>
          <w:szCs w:val="24"/>
        </w:rPr>
      </w:pPr>
      <w:r w:rsidRPr="003F5013">
        <w:rPr>
          <w:sz w:val="24"/>
          <w:szCs w:val="24"/>
        </w:rPr>
        <w:t>819-243-3113</w:t>
      </w:r>
    </w:p>
    <w:p w14:paraId="67D0A15D" w14:textId="0A04B360" w:rsidR="00E81E5E" w:rsidRPr="00331152" w:rsidRDefault="00194E9A">
      <w:pPr>
        <w:rPr>
          <w:sz w:val="24"/>
          <w:szCs w:val="24"/>
        </w:rPr>
      </w:pPr>
      <w:r>
        <w:rPr>
          <w:sz w:val="24"/>
          <w:szCs w:val="24"/>
        </w:rPr>
        <w:t>info@fcfn.ca</w:t>
      </w:r>
    </w:p>
    <w:sectPr w:rsidR="00E81E5E" w:rsidRPr="00331152" w:rsidSect="00E81E5E">
      <w:headerReference w:type="default" r:id="rId7"/>
      <w:footerReference w:type="default" r:id="rId8"/>
      <w:pgSz w:w="12242" w:h="15842" w:code="1"/>
      <w:pgMar w:top="709" w:right="1622" w:bottom="42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61055" w14:textId="77777777" w:rsidR="00530005" w:rsidRDefault="00530005">
      <w:r>
        <w:separator/>
      </w:r>
    </w:p>
  </w:endnote>
  <w:endnote w:type="continuationSeparator" w:id="0">
    <w:p w14:paraId="5F4E4B24" w14:textId="77777777" w:rsidR="00530005" w:rsidRDefault="005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5D36" w14:textId="3D2723CD" w:rsidR="00E81E5E" w:rsidRPr="00191F71" w:rsidRDefault="00E81E5E" w:rsidP="00E81E5E">
    <w:pPr>
      <w:pStyle w:val="Pieddepage"/>
      <w:jc w:val="center"/>
      <w:rPr>
        <w:sz w:val="16"/>
        <w:szCs w:val="16"/>
      </w:rPr>
    </w:pPr>
    <w:r>
      <w:rPr>
        <w:sz w:val="16"/>
        <w:szCs w:val="16"/>
        <w:lang w:val="fr-FR"/>
      </w:rPr>
      <w:tab/>
    </w:r>
    <w:r w:rsidRPr="00191F71">
      <w:rPr>
        <w:sz w:val="16"/>
        <w:szCs w:val="16"/>
        <w:lang w:val="fr-FR"/>
      </w:rPr>
      <w:t xml:space="preserve">Page </w:t>
    </w:r>
    <w:r w:rsidRPr="00191F71">
      <w:rPr>
        <w:sz w:val="16"/>
        <w:szCs w:val="16"/>
        <w:lang w:val="fr-FR"/>
      </w:rPr>
      <w:fldChar w:fldCharType="begin"/>
    </w:r>
    <w:r w:rsidRPr="00191F71">
      <w:rPr>
        <w:sz w:val="16"/>
        <w:szCs w:val="16"/>
        <w:lang w:val="fr-FR"/>
      </w:rPr>
      <w:instrText xml:space="preserve"> </w:instrText>
    </w:r>
    <w:r w:rsidR="005A4D4C">
      <w:rPr>
        <w:sz w:val="16"/>
        <w:szCs w:val="16"/>
        <w:lang w:val="fr-FR"/>
      </w:rPr>
      <w:instrText>PAGE</w:instrText>
    </w:r>
    <w:r w:rsidRPr="00191F71">
      <w:rPr>
        <w:sz w:val="16"/>
        <w:szCs w:val="16"/>
        <w:lang w:val="fr-FR"/>
      </w:rPr>
      <w:instrText xml:space="preserve"> </w:instrText>
    </w:r>
    <w:r w:rsidRPr="00191F71">
      <w:rPr>
        <w:sz w:val="16"/>
        <w:szCs w:val="16"/>
        <w:lang w:val="fr-FR"/>
      </w:rPr>
      <w:fldChar w:fldCharType="separate"/>
    </w:r>
    <w:r w:rsidR="007471AC">
      <w:rPr>
        <w:noProof/>
        <w:sz w:val="16"/>
        <w:szCs w:val="16"/>
        <w:lang w:val="fr-FR"/>
      </w:rPr>
      <w:t>2</w:t>
    </w:r>
    <w:r w:rsidRPr="00191F71">
      <w:rPr>
        <w:sz w:val="16"/>
        <w:szCs w:val="16"/>
        <w:lang w:val="fr-FR"/>
      </w:rPr>
      <w:fldChar w:fldCharType="end"/>
    </w:r>
    <w:r w:rsidRPr="00191F71">
      <w:rPr>
        <w:sz w:val="16"/>
        <w:szCs w:val="16"/>
        <w:lang w:val="fr-FR"/>
      </w:rPr>
      <w:t xml:space="preserve"> sur </w:t>
    </w:r>
    <w:r w:rsidRPr="00191F71">
      <w:rPr>
        <w:sz w:val="16"/>
        <w:szCs w:val="16"/>
        <w:lang w:val="fr-FR"/>
      </w:rPr>
      <w:fldChar w:fldCharType="begin"/>
    </w:r>
    <w:r w:rsidRPr="00191F71">
      <w:rPr>
        <w:sz w:val="16"/>
        <w:szCs w:val="16"/>
        <w:lang w:val="fr-FR"/>
      </w:rPr>
      <w:instrText xml:space="preserve"> </w:instrText>
    </w:r>
    <w:r w:rsidR="005A4D4C">
      <w:rPr>
        <w:sz w:val="16"/>
        <w:szCs w:val="16"/>
        <w:lang w:val="fr-FR"/>
      </w:rPr>
      <w:instrText>NUMPAGES</w:instrText>
    </w:r>
    <w:r w:rsidRPr="00191F71">
      <w:rPr>
        <w:sz w:val="16"/>
        <w:szCs w:val="16"/>
        <w:lang w:val="fr-FR"/>
      </w:rPr>
      <w:instrText xml:space="preserve"> </w:instrText>
    </w:r>
    <w:r w:rsidRPr="00191F71">
      <w:rPr>
        <w:sz w:val="16"/>
        <w:szCs w:val="16"/>
        <w:lang w:val="fr-FR"/>
      </w:rPr>
      <w:fldChar w:fldCharType="separate"/>
    </w:r>
    <w:r w:rsidR="007471AC">
      <w:rPr>
        <w:noProof/>
        <w:sz w:val="16"/>
        <w:szCs w:val="16"/>
        <w:lang w:val="fr-FR"/>
      </w:rPr>
      <w:t>2</w:t>
    </w:r>
    <w:r w:rsidRPr="00191F71">
      <w:rPr>
        <w:sz w:val="16"/>
        <w:szCs w:val="16"/>
        <w:lang w:val="fr-FR"/>
      </w:rPr>
      <w:fldChar w:fldCharType="end"/>
    </w:r>
    <w:r>
      <w:rPr>
        <w:sz w:val="16"/>
        <w:szCs w:val="16"/>
        <w:lang w:val="fr-FR"/>
      </w:rPr>
      <w:t xml:space="preserve">   </w:t>
    </w:r>
    <w:r>
      <w:rPr>
        <w:sz w:val="16"/>
        <w:szCs w:val="16"/>
        <w:lang w:val="fr-FR"/>
      </w:rPr>
      <w:tab/>
    </w:r>
    <w:r w:rsidR="00FA299B" w:rsidRPr="00FA299B">
      <w:rPr>
        <w:sz w:val="16"/>
        <w:szCs w:val="24"/>
        <w:lang w:val="fr-FR"/>
      </w:rPr>
      <w:fldChar w:fldCharType="begin"/>
    </w:r>
    <w:r w:rsidR="00FA299B" w:rsidRPr="00FA299B">
      <w:rPr>
        <w:sz w:val="16"/>
        <w:szCs w:val="24"/>
        <w:lang w:val="fr-FR"/>
      </w:rPr>
      <w:instrText xml:space="preserve"> FILENAME </w:instrText>
    </w:r>
    <w:r w:rsidR="00FA299B" w:rsidRPr="00FA299B">
      <w:rPr>
        <w:sz w:val="16"/>
        <w:szCs w:val="24"/>
        <w:lang w:val="fr-FR"/>
      </w:rPr>
      <w:fldChar w:fldCharType="separate"/>
    </w:r>
    <w:r w:rsidR="00FA299B">
      <w:rPr>
        <w:noProof/>
        <w:sz w:val="16"/>
        <w:szCs w:val="24"/>
        <w:lang w:val="fr-FR"/>
      </w:rPr>
      <w:t>10 FN 100e témoignages 2019 fr # 3.docx</w:t>
    </w:r>
    <w:r w:rsidR="00FA299B" w:rsidRPr="00FA299B">
      <w:rPr>
        <w:sz w:val="16"/>
        <w:szCs w:val="2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BC6AF" w14:textId="77777777" w:rsidR="00530005" w:rsidRDefault="00530005">
      <w:r>
        <w:separator/>
      </w:r>
    </w:p>
  </w:footnote>
  <w:footnote w:type="continuationSeparator" w:id="0">
    <w:p w14:paraId="384A2437" w14:textId="77777777" w:rsidR="00530005" w:rsidRDefault="00530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9BC78" w14:textId="77777777" w:rsidR="00E81E5E" w:rsidRPr="0079069E" w:rsidRDefault="00E81E5E" w:rsidP="00356EA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205"/>
      </w:tabs>
      <w:jc w:val="center"/>
      <w:rPr>
        <w:sz w:val="24"/>
        <w:szCs w:val="24"/>
      </w:rPr>
    </w:pPr>
    <w:r w:rsidRPr="0079069E">
      <w:rPr>
        <w:sz w:val="24"/>
        <w:szCs w:val="24"/>
      </w:rPr>
      <w:t>Fonds chorégraphique Fernand Nault</w:t>
    </w:r>
    <w:r w:rsidRPr="0079069E">
      <w:rPr>
        <w:sz w:val="24"/>
        <w:szCs w:val="24"/>
      </w:rPr>
      <w:tab/>
    </w:r>
    <w:r w:rsidR="00356EA0">
      <w:rPr>
        <w:sz w:val="24"/>
        <w:szCs w:val="24"/>
      </w:rPr>
      <w:t xml:space="preserve">                          </w:t>
    </w:r>
    <w:r w:rsidR="0079069E">
      <w:rPr>
        <w:sz w:val="24"/>
        <w:szCs w:val="24"/>
      </w:rPr>
      <w:t xml:space="preserve">Projet </w:t>
    </w:r>
    <w:r w:rsidR="0079069E" w:rsidRPr="00356EA0">
      <w:rPr>
        <w:i/>
        <w:sz w:val="24"/>
        <w:szCs w:val="24"/>
      </w:rPr>
      <w:t>à</w:t>
    </w:r>
    <w:r w:rsidR="0020541A" w:rsidRPr="00356EA0">
      <w:rPr>
        <w:i/>
        <w:sz w:val="24"/>
        <w:szCs w:val="24"/>
      </w:rPr>
      <w:t xml:space="preserve"> la mémoire de Fernand </w:t>
    </w:r>
    <w:r w:rsidR="00791CBC" w:rsidRPr="00356EA0">
      <w:rPr>
        <w:i/>
        <w:sz w:val="24"/>
        <w:szCs w:val="24"/>
      </w:rPr>
      <w:t>Nault</w:t>
    </w:r>
  </w:p>
  <w:p w14:paraId="55C003D6" w14:textId="77777777" w:rsidR="00E81E5E" w:rsidRPr="00191F71" w:rsidRDefault="00E81E5E" w:rsidP="00E81E5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6A1"/>
    <w:multiLevelType w:val="hybridMultilevel"/>
    <w:tmpl w:val="F238D79A"/>
    <w:lvl w:ilvl="0" w:tplc="E1180A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698E"/>
    <w:multiLevelType w:val="hybridMultilevel"/>
    <w:tmpl w:val="CE682A8E"/>
    <w:lvl w:ilvl="0" w:tplc="16B68AF4">
      <w:start w:val="1"/>
      <w:numFmt w:val="lowerLetter"/>
      <w:lvlText w:val="%1)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27B0530"/>
    <w:multiLevelType w:val="hybridMultilevel"/>
    <w:tmpl w:val="4468D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A75BB"/>
    <w:multiLevelType w:val="hybridMultilevel"/>
    <w:tmpl w:val="BFD60C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11D7"/>
    <w:multiLevelType w:val="hybridMultilevel"/>
    <w:tmpl w:val="42EA7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E6833"/>
    <w:multiLevelType w:val="hybridMultilevel"/>
    <w:tmpl w:val="6CD8385E"/>
    <w:lvl w:ilvl="0" w:tplc="E1180A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842C7"/>
    <w:multiLevelType w:val="hybridMultilevel"/>
    <w:tmpl w:val="FF7CF3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6336"/>
    <w:multiLevelType w:val="singleLevel"/>
    <w:tmpl w:val="BBD44E40"/>
    <w:lvl w:ilvl="0">
      <w:start w:val="194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697093D"/>
    <w:multiLevelType w:val="hybridMultilevel"/>
    <w:tmpl w:val="5300A014"/>
    <w:lvl w:ilvl="0" w:tplc="E1180A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E6E18"/>
    <w:multiLevelType w:val="hybridMultilevel"/>
    <w:tmpl w:val="A23E957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9D"/>
    <w:rsid w:val="00033917"/>
    <w:rsid w:val="00034490"/>
    <w:rsid w:val="00053C87"/>
    <w:rsid w:val="000A7DFA"/>
    <w:rsid w:val="000B589D"/>
    <w:rsid w:val="000C6CFE"/>
    <w:rsid w:val="000F598A"/>
    <w:rsid w:val="00191F71"/>
    <w:rsid w:val="00194E9A"/>
    <w:rsid w:val="0020541A"/>
    <w:rsid w:val="0025246A"/>
    <w:rsid w:val="00271039"/>
    <w:rsid w:val="00272428"/>
    <w:rsid w:val="002C25B0"/>
    <w:rsid w:val="00356AD0"/>
    <w:rsid w:val="00356EA0"/>
    <w:rsid w:val="0037128C"/>
    <w:rsid w:val="003C6501"/>
    <w:rsid w:val="003E7913"/>
    <w:rsid w:val="004552B7"/>
    <w:rsid w:val="00474C46"/>
    <w:rsid w:val="00480F4F"/>
    <w:rsid w:val="004924BB"/>
    <w:rsid w:val="00503D33"/>
    <w:rsid w:val="00530005"/>
    <w:rsid w:val="00530B02"/>
    <w:rsid w:val="00543494"/>
    <w:rsid w:val="005479B2"/>
    <w:rsid w:val="005530C6"/>
    <w:rsid w:val="005533C4"/>
    <w:rsid w:val="005A4D4C"/>
    <w:rsid w:val="005B4C64"/>
    <w:rsid w:val="007471AC"/>
    <w:rsid w:val="0077301D"/>
    <w:rsid w:val="0079069E"/>
    <w:rsid w:val="00791CBC"/>
    <w:rsid w:val="007C30CC"/>
    <w:rsid w:val="007C3258"/>
    <w:rsid w:val="007E79CC"/>
    <w:rsid w:val="0086085F"/>
    <w:rsid w:val="00885C61"/>
    <w:rsid w:val="008A6498"/>
    <w:rsid w:val="008E4A8F"/>
    <w:rsid w:val="00960961"/>
    <w:rsid w:val="009C56EC"/>
    <w:rsid w:val="009E76C6"/>
    <w:rsid w:val="00A24747"/>
    <w:rsid w:val="00A963E7"/>
    <w:rsid w:val="00AC2303"/>
    <w:rsid w:val="00AF3B01"/>
    <w:rsid w:val="00B34C75"/>
    <w:rsid w:val="00B66E28"/>
    <w:rsid w:val="00C036DE"/>
    <w:rsid w:val="00C56377"/>
    <w:rsid w:val="00D04BDC"/>
    <w:rsid w:val="00D37CED"/>
    <w:rsid w:val="00D6734E"/>
    <w:rsid w:val="00D97918"/>
    <w:rsid w:val="00DA0A9E"/>
    <w:rsid w:val="00DF566F"/>
    <w:rsid w:val="00E33796"/>
    <w:rsid w:val="00E60C83"/>
    <w:rsid w:val="00E63D95"/>
    <w:rsid w:val="00E720FD"/>
    <w:rsid w:val="00E81E5E"/>
    <w:rsid w:val="00EE245D"/>
    <w:rsid w:val="00EF3B51"/>
    <w:rsid w:val="00F24E06"/>
    <w:rsid w:val="00FA299B"/>
    <w:rsid w:val="00FC486D"/>
    <w:rsid w:val="00FD7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D6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91F71"/>
    <w:rPr>
      <w:lang w:val="fr-CA" w:eastAsia="fr-CA"/>
    </w:rPr>
  </w:style>
  <w:style w:type="paragraph" w:styleId="Titre1">
    <w:name w:val="heading 1"/>
    <w:basedOn w:val="Normal"/>
    <w:next w:val="Normal"/>
    <w:qFormat/>
    <w:rsid w:val="00191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1F7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1F71"/>
    <w:pPr>
      <w:tabs>
        <w:tab w:val="center" w:pos="4320"/>
        <w:tab w:val="right" w:pos="8640"/>
      </w:tabs>
    </w:pPr>
  </w:style>
  <w:style w:type="character" w:styleId="Lienhypertexte">
    <w:name w:val="Hyperlink"/>
    <w:rsid w:val="00D715E7"/>
    <w:rPr>
      <w:color w:val="0000FF"/>
      <w:u w:val="single"/>
    </w:rPr>
  </w:style>
  <w:style w:type="paragraph" w:styleId="Textedebulles">
    <w:name w:val="Balloon Text"/>
    <w:basedOn w:val="Normal"/>
    <w:semiHidden/>
    <w:rsid w:val="005A6B5F"/>
    <w:rPr>
      <w:rFonts w:ascii="Tahoma" w:hAnsi="Tahoma" w:cs="Tahoma"/>
      <w:sz w:val="16"/>
      <w:szCs w:val="16"/>
    </w:rPr>
  </w:style>
  <w:style w:type="character" w:styleId="Lienhypertextevisit">
    <w:name w:val="FollowedHyperlink"/>
    <w:rsid w:val="0054692B"/>
    <w:rPr>
      <w:color w:val="800080"/>
      <w:u w:val="single"/>
    </w:rPr>
  </w:style>
  <w:style w:type="paragraph" w:styleId="Pardeliste">
    <w:name w:val="List Paragraph"/>
    <w:basedOn w:val="Normal"/>
    <w:rsid w:val="00E94D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drelaprise/Documents/Mes%20Documents/FN%20100e/Cahier%20de%20charge%20100e/10%20FN%20100e%20&#142;te&#769;moignages%202019%20fr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 FN 100e témoignages 2019 fr.dotx</Template>
  <TotalTime>2</TotalTime>
  <Pages>2</Pages>
  <Words>520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Fernand Nault</vt:lpstr>
    </vt:vector>
  </TitlesOfParts>
  <Company/>
  <LinksUpToDate>false</LinksUpToDate>
  <CharactersWithSpaces>3380</CharactersWithSpaces>
  <SharedDoc>false</SharedDoc>
  <HLinks>
    <vt:vector size="12" baseType="variant">
      <vt:variant>
        <vt:i4>7667790</vt:i4>
      </vt:variant>
      <vt:variant>
        <vt:i4>3</vt:i4>
      </vt:variant>
      <vt:variant>
        <vt:i4>0</vt:i4>
      </vt:variant>
      <vt:variant>
        <vt:i4>5</vt:i4>
      </vt:variant>
      <vt:variant>
        <vt:lpwstr>mailto:calaprise@gmail.com</vt:lpwstr>
      </vt:variant>
      <vt:variant>
        <vt:lpwstr/>
      </vt:variant>
      <vt:variant>
        <vt:i4>6553617</vt:i4>
      </vt:variant>
      <vt:variant>
        <vt:i4>0</vt:i4>
      </vt:variant>
      <vt:variant>
        <vt:i4>0</vt:i4>
      </vt:variant>
      <vt:variant>
        <vt:i4>5</vt:i4>
      </vt:variant>
      <vt:variant>
        <vt:lpwstr>http://www.fcfn.ca/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Fernand Nault</dc:title>
  <dc:subject/>
  <dc:creator>Utilisateur de Microsoft Office</dc:creator>
  <cp:keywords/>
  <dc:description/>
  <cp:lastModifiedBy>Utilisateur de Microsoft Office</cp:lastModifiedBy>
  <cp:revision>4</cp:revision>
  <cp:lastPrinted>2019-07-24T14:35:00Z</cp:lastPrinted>
  <dcterms:created xsi:type="dcterms:W3CDTF">2019-07-27T13:29:00Z</dcterms:created>
  <dcterms:modified xsi:type="dcterms:W3CDTF">2019-08-20T13:15:00Z</dcterms:modified>
</cp:coreProperties>
</file>